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32F" w:rsidP="00324CE8" w:rsidRDefault="00324CE8" w14:paraId="6FDFC25D" w14:textId="378DEE4D">
      <w:pPr>
        <w:pStyle w:val="Citationintense"/>
        <w:rPr>
          <w:rStyle w:val="Titredulivre"/>
          <w:color w:val="auto"/>
        </w:rPr>
      </w:pPr>
      <w:r w:rsidRPr="00324CE8">
        <w:rPr>
          <w:rStyle w:val="Titredulivre"/>
          <w:color w:val="auto"/>
        </w:rPr>
        <w:t>Procédurier / Un emballage ludique !</w:t>
      </w:r>
    </w:p>
    <w:p w:rsidR="00324CE8" w:rsidP="00324CE8" w:rsidRDefault="00324CE8" w14:paraId="7E375A07" w14:textId="5CD500A7">
      <w:pPr>
        <w:jc w:val="both"/>
        <w:rPr>
          <w:b/>
          <w:bCs/>
          <w:u w:val="single"/>
        </w:rPr>
      </w:pPr>
      <w:r w:rsidRPr="00581F04">
        <w:rPr>
          <w:rStyle w:val="Accentuation"/>
        </w:rPr>
        <w:t>ÉTAPE 1</w:t>
      </w:r>
      <w:r>
        <w:t> : Je fais une tempête d’idée par rapport au thème du projet </w:t>
      </w:r>
      <w:r w:rsidRPr="00324CE8">
        <w:rPr>
          <w:b/>
          <w:bCs/>
          <w:u w:val="single"/>
        </w:rPr>
        <w:t>:</w:t>
      </w:r>
    </w:p>
    <w:p w:rsidR="00324CE8" w:rsidP="00324CE8" w:rsidRDefault="00324CE8" w14:paraId="7286FBB4" w14:textId="77777777">
      <w:pPr>
        <w:jc w:val="both"/>
        <w:rPr>
          <w:b/>
          <w:bCs/>
          <w:u w:val="single"/>
        </w:rPr>
      </w:pPr>
    </w:p>
    <w:p w:rsidR="00324CE8" w:rsidP="00324CE8" w:rsidRDefault="00324CE8" w14:paraId="660B643C" w14:textId="1F8AD446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</w:rPr>
        <w:pict w14:anchorId="33D3E2FF">
          <v:rect id="_x0000_s1036" style="position:absolute;left:0;text-align:left;margin-left:-40pt;margin-top:524.5pt;width:151.7pt;height:271.75pt;z-index:251665408;mso-position-vertical-relative:page">
            <v:textbox>
              <w:txbxContent>
                <w:p w:rsidRPr="00324CE8" w:rsidR="00324CE8" w:rsidRDefault="00324CE8" w14:paraId="4C093599" w14:textId="59631618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Autres : </w:t>
                  </w:r>
                </w:p>
              </w:txbxContent>
            </v:textbox>
            <w10:wrap anchory="page"/>
          </v:rect>
        </w:pict>
      </w:r>
      <w:r>
        <w:rPr>
          <w:b/>
          <w:bCs/>
          <w:noProof/>
          <w:sz w:val="22"/>
          <w:szCs w:val="22"/>
          <w:u w:val="single"/>
        </w:rPr>
        <w:pict w14:anchorId="74C7659B">
          <v:shapetype id="_x0000_t32" coordsize="21600,21600" o:oned="t" filled="f" o:spt="32" path="m,l21600,21600e">
            <v:path fillok="f" arrowok="t" o:connecttype="none"/>
            <o:lock v:ext="edit" shapetype="t"/>
          </v:shapetype>
          <v:shape id="_x0000_s1032" style="position:absolute;left:0;text-align:left;margin-left:254pt;margin-top:465.4pt;width:34.25pt;height:98.55pt;z-index:251662336;mso-position-vertical-relative:page" o:connectortype="straight" type="#_x0000_t32">
            <v:stroke endarrow="block"/>
            <w10:wrap anchory="page"/>
          </v:shape>
        </w:pict>
      </w:r>
      <w:r>
        <w:rPr>
          <w:b/>
          <w:bCs/>
          <w:noProof/>
          <w:sz w:val="22"/>
          <w:szCs w:val="22"/>
          <w:u w:val="single"/>
        </w:rPr>
        <w:pict w14:anchorId="5B1644BB">
          <v:shape id="_x0000_s1034" style="position:absolute;left:0;text-align:left;margin-left:254pt;margin-top:345.4pt;width:13.7pt;height:23.1pt;flip:y;z-index:251664384;mso-position-vertical-relative:page" o:connectortype="straight" type="#_x0000_t32">
            <v:stroke endarrow="block"/>
            <w10:wrap anchory="page"/>
          </v:shape>
        </w:pict>
      </w:r>
      <w:r>
        <w:rPr>
          <w:b/>
          <w:bCs/>
          <w:noProof/>
          <w:sz w:val="22"/>
          <w:szCs w:val="22"/>
          <w:u w:val="single"/>
        </w:rPr>
        <w:pict w14:anchorId="7385409B">
          <v:shape id="_x0000_s1033" style="position:absolute;left:0;text-align:left;margin-left:142.6pt;margin-top:349.65pt;width:30pt;height:33.65pt;flip:x y;z-index:251663360;mso-position-vertical-relative:page" o:connectortype="straight" type="#_x0000_t32">
            <v:stroke endarrow="block"/>
            <w10:wrap anchory="page"/>
          </v:shape>
        </w:pict>
      </w:r>
      <w:r>
        <w:rPr>
          <w:b/>
          <w:bCs/>
          <w:noProof/>
          <w:sz w:val="22"/>
          <w:szCs w:val="22"/>
          <w:u w:val="single"/>
        </w:rPr>
        <w:pict w14:anchorId="36E37231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textboxrect="1800,1800,19800,19800;3600,3600,18000,18000;6300,6300,15300,15300" gradientshapeok="t" o:connecttype="rect"/>
            <v:handles>
              <v:h position="#0,topLeft" xrange="0,10800"/>
            </v:handles>
          </v:shapetype>
          <v:shape id="_x0000_s1031" style="position:absolute;left:0;text-align:left;margin-left:260pt;margin-top:553.65pt;width:223.7pt;height:195.45pt;z-index:251661312;mso-position-vertical-relative:page" type="#_x0000_t9">
            <v:textbox>
              <w:txbxContent>
                <w:p w:rsidRPr="00324CE8" w:rsidR="00324CE8" w:rsidRDefault="00324CE8" w14:paraId="4EA09220" w14:textId="390569B3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Ce que je veux dire à propos de mon idée </w:t>
                  </w:r>
                  <w:proofErr w:type="gramStart"/>
                  <w:r>
                    <w:rPr>
                      <w:lang w:val="fr-CA"/>
                    </w:rPr>
                    <w:t>( Comment</w:t>
                  </w:r>
                  <w:proofErr w:type="gramEnd"/>
                  <w:r>
                    <w:rPr>
                      <w:lang w:val="fr-CA"/>
                    </w:rPr>
                    <w:t xml:space="preserve"> le rendre attrayant ? </w:t>
                  </w:r>
                  <w:proofErr w:type="gramStart"/>
                  <w:r>
                    <w:rPr>
                      <w:lang w:val="fr-CA"/>
                    </w:rPr>
                    <w:t>)Texte</w:t>
                  </w:r>
                  <w:proofErr w:type="gramEnd"/>
                  <w:r>
                    <w:rPr>
                      <w:lang w:val="fr-CA"/>
                    </w:rPr>
                    <w:t xml:space="preserve">  : </w:t>
                  </w:r>
                </w:p>
              </w:txbxContent>
            </v:textbox>
            <w10:wrap anchory="page"/>
          </v:shape>
        </w:pict>
      </w:r>
      <w:r w:rsidRPr="00324CE8">
        <w:rPr>
          <w:b/>
          <w:bCs/>
          <w:sz w:val="22"/>
          <w:szCs w:val="22"/>
          <w:u w:val="single"/>
        </w:rPr>
        <w:t>Création d’un emballage de produit loufoque ? Hors de l’ordinaire ? Étrange ? Drôle </w:t>
      </w:r>
      <w:proofErr w:type="gramStart"/>
      <w:r w:rsidRPr="00324CE8">
        <w:rPr>
          <w:b/>
          <w:bCs/>
          <w:sz w:val="22"/>
          <w:szCs w:val="22"/>
          <w:u w:val="single"/>
        </w:rPr>
        <w:t xml:space="preserve">? </w:t>
      </w:r>
      <w:r w:rsidRPr="00324CE8" w:rsidR="00C03505">
        <w:rPr>
          <w:b/>
          <w:bCs/>
          <w:sz w:val="22"/>
          <w:szCs w:val="22"/>
          <w:u w:val="single"/>
        </w:rPr>
        <w:t>,</w:t>
      </w:r>
      <w:proofErr w:type="gramEnd"/>
      <w:r w:rsidRPr="00324CE8" w:rsidR="00C03505">
        <w:rPr>
          <w:b/>
          <w:bCs/>
          <w:sz w:val="22"/>
          <w:szCs w:val="22"/>
          <w:u w:val="single"/>
        </w:rPr>
        <w:t xml:space="preserve"> etc.</w:t>
      </w:r>
    </w:p>
    <w:p w:rsidR="00324CE8" w:rsidP="00324CE8" w:rsidRDefault="00324CE8" w14:paraId="543118F9" w14:textId="77777777">
      <w:pPr>
        <w:jc w:val="both"/>
        <w:rPr>
          <w:sz w:val="22"/>
          <w:szCs w:val="22"/>
        </w:rPr>
      </w:pPr>
    </w:p>
    <w:p w:rsidR="00324CE8" w:rsidP="00324CE8" w:rsidRDefault="00324CE8" w14:paraId="2F47557D" w14:textId="77777777">
      <w:pPr>
        <w:jc w:val="both"/>
        <w:rPr>
          <w:sz w:val="22"/>
          <w:szCs w:val="22"/>
        </w:rPr>
      </w:pPr>
    </w:p>
    <w:p w:rsidR="00324CE8" w:rsidP="00324CE8" w:rsidRDefault="00324CE8" w14:paraId="5A4ABD17" w14:textId="77777777">
      <w:pPr>
        <w:jc w:val="both"/>
        <w:rPr>
          <w:sz w:val="22"/>
          <w:szCs w:val="22"/>
        </w:rPr>
      </w:pPr>
    </w:p>
    <w:p w:rsidR="00324CE8" w:rsidP="00324CE8" w:rsidRDefault="00581F04" w14:paraId="753C5A42" w14:textId="2FF729CA">
      <w:pPr>
        <w:jc w:val="both"/>
        <w:rPr>
          <w:sz w:val="22"/>
          <w:szCs w:val="22"/>
        </w:rPr>
      </w:pPr>
      <w:r>
        <w:rPr>
          <w:noProof/>
        </w:rPr>
        <w:pict w14:anchorId="1C6A19BD">
          <v:roundrect id="_x0000_s1029" style="position:absolute;left:0;text-align:left;margin-left:283.15pt;margin-top:224.55pt;width:187.7pt;height:117.45pt;z-index:251660288;mso-position-vertical-relative:page" arcsize="10923f">
            <v:textbox>
              <w:txbxContent>
                <w:p w:rsidRPr="00324CE8" w:rsidR="00324CE8" w:rsidRDefault="00324CE8" w14:paraId="5A38640B" w14:textId="5A19E03A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Textures : </w:t>
                  </w:r>
                </w:p>
              </w:txbxContent>
            </v:textbox>
            <w10:wrap anchory="page"/>
          </v:roundrect>
        </w:pict>
      </w:r>
    </w:p>
    <w:p w:rsidR="00324CE8" w:rsidP="00324CE8" w:rsidRDefault="00324CE8" w14:paraId="1717599C" w14:textId="77777777">
      <w:pPr>
        <w:jc w:val="both"/>
        <w:rPr>
          <w:sz w:val="22"/>
          <w:szCs w:val="22"/>
        </w:rPr>
      </w:pPr>
    </w:p>
    <w:p w:rsidR="00324CE8" w:rsidP="00324CE8" w:rsidRDefault="00581F04" w14:paraId="16E7CBB6" w14:textId="22B161BB">
      <w:pPr>
        <w:jc w:val="both"/>
        <w:rPr>
          <w:sz w:val="22"/>
          <w:szCs w:val="22"/>
        </w:rPr>
      </w:pPr>
      <w:r>
        <w:rPr>
          <w:noProof/>
        </w:rPr>
        <w:pict w14:anchorId="152E4651">
          <v:oval id="_x0000_s1027" style="position:absolute;left:0;text-align:left;margin-left:-10.8pt;margin-top:251.3pt;width:149.1pt;height:100.25pt;z-index:251659264;mso-position-vertical-relative:page">
            <v:textbox>
              <w:txbxContent>
                <w:p w:rsidRPr="00324CE8" w:rsidR="00324CE8" w:rsidP="00324CE8" w:rsidRDefault="00324CE8" w14:paraId="2A5D882D" w14:textId="3C5D0E83">
                  <w:pPr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Couleur du fond :</w:t>
                  </w:r>
                </w:p>
              </w:txbxContent>
            </v:textbox>
            <w10:wrap anchory="page"/>
          </v:oval>
        </w:pict>
      </w:r>
    </w:p>
    <w:p w:rsidR="00324CE8" w:rsidP="00324CE8" w:rsidRDefault="00324CE8" w14:paraId="7D5F0424" w14:textId="77777777">
      <w:pPr>
        <w:jc w:val="both"/>
        <w:rPr>
          <w:sz w:val="22"/>
          <w:szCs w:val="22"/>
        </w:rPr>
      </w:pPr>
    </w:p>
    <w:p w:rsidR="00324CE8" w:rsidP="00324CE8" w:rsidRDefault="00324CE8" w14:paraId="3C49FCCD" w14:textId="77777777">
      <w:pPr>
        <w:jc w:val="both"/>
        <w:rPr>
          <w:sz w:val="22"/>
          <w:szCs w:val="22"/>
        </w:rPr>
      </w:pPr>
    </w:p>
    <w:p w:rsidR="00324CE8" w:rsidP="00324CE8" w:rsidRDefault="00324CE8" w14:paraId="6B09513E" w14:textId="77777777">
      <w:pPr>
        <w:jc w:val="both"/>
        <w:rPr>
          <w:sz w:val="22"/>
          <w:szCs w:val="22"/>
        </w:rPr>
      </w:pPr>
    </w:p>
    <w:p w:rsidR="00324CE8" w:rsidP="00324CE8" w:rsidRDefault="00324CE8" w14:paraId="161FA896" w14:textId="77777777">
      <w:pPr>
        <w:jc w:val="both"/>
        <w:rPr>
          <w:sz w:val="22"/>
          <w:szCs w:val="22"/>
        </w:rPr>
      </w:pPr>
    </w:p>
    <w:p w:rsidR="00324CE8" w:rsidP="00324CE8" w:rsidRDefault="00324CE8" w14:paraId="46DA8DA2" w14:textId="77777777">
      <w:pPr>
        <w:jc w:val="both"/>
        <w:rPr>
          <w:sz w:val="22"/>
          <w:szCs w:val="22"/>
        </w:rPr>
      </w:pPr>
    </w:p>
    <w:p w:rsidR="00324CE8" w:rsidP="00324CE8" w:rsidRDefault="00324CE8" w14:paraId="2B7FB12B" w14:textId="77777777">
      <w:pPr>
        <w:jc w:val="both"/>
        <w:rPr>
          <w:sz w:val="22"/>
          <w:szCs w:val="22"/>
        </w:rPr>
      </w:pPr>
    </w:p>
    <w:p w:rsidR="00324CE8" w:rsidP="00324CE8" w:rsidRDefault="00324CE8" w14:paraId="49939FA7" w14:textId="77777777">
      <w:pPr>
        <w:jc w:val="both"/>
        <w:rPr>
          <w:sz w:val="22"/>
          <w:szCs w:val="22"/>
        </w:rPr>
      </w:pPr>
    </w:p>
    <w:p w:rsidR="00324CE8" w:rsidP="00324CE8" w:rsidRDefault="00324CE8" w14:paraId="78D52AC0" w14:textId="77777777">
      <w:pPr>
        <w:jc w:val="both"/>
        <w:rPr>
          <w:sz w:val="22"/>
          <w:szCs w:val="22"/>
        </w:rPr>
      </w:pPr>
    </w:p>
    <w:p w:rsidR="00324CE8" w:rsidP="00324CE8" w:rsidRDefault="00581F04" w14:paraId="40276265" w14:textId="47BA3C2B">
      <w:pPr>
        <w:jc w:val="both"/>
        <w:rPr>
          <w:sz w:val="22"/>
          <w:szCs w:val="22"/>
        </w:rPr>
      </w:pPr>
      <w:r>
        <w:rPr>
          <w:noProof/>
        </w:rPr>
        <w:pict w14:anchorId="23576E39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textboxrect="2977,3262,17087,17337" o:connecttype="custom" o:connectlocs="67,10800;10800,21577;21582,10800;10800,1235;@38,@39" o:extrusionok="f"/>
            <v:handles>
              <v:h position="#0,#1"/>
            </v:handles>
            <o:complex v:ext="view"/>
          </v:shapetype>
          <v:shape id="_x0000_s1026" style="position:absolute;left:0;text-align:left;margin-left:144.85pt;margin-top:369.35pt;width:162.3pt;height:103.8pt;z-index:251658240;mso-position-vertical-relative:page" type="#_x0000_t106" adj="4432,29341">
            <v:textbox style="mso-next-textbox:#_x0000_s1026">
              <w:txbxContent>
                <w:p w:rsidRPr="00324CE8" w:rsidR="00324CE8" w:rsidP="00324CE8" w:rsidRDefault="00324CE8" w14:paraId="6417F091" w14:textId="5190D58B">
                  <w:pPr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Mon idée principale :</w:t>
                  </w:r>
                </w:p>
              </w:txbxContent>
            </v:textbox>
            <o:callout v:ext="edit" minusx="t" minusy="t"/>
            <w10:wrap anchory="page"/>
          </v:shape>
        </w:pict>
      </w:r>
    </w:p>
    <w:p w:rsidR="00324CE8" w:rsidP="00324CE8" w:rsidRDefault="00324CE8" w14:paraId="2916F251" w14:textId="77777777">
      <w:pPr>
        <w:jc w:val="both"/>
        <w:rPr>
          <w:sz w:val="22"/>
          <w:szCs w:val="22"/>
        </w:rPr>
      </w:pPr>
    </w:p>
    <w:p w:rsidR="00324CE8" w:rsidP="00324CE8" w:rsidRDefault="00324CE8" w14:paraId="6813E825" w14:textId="77777777">
      <w:pPr>
        <w:jc w:val="both"/>
        <w:rPr>
          <w:sz w:val="22"/>
          <w:szCs w:val="22"/>
        </w:rPr>
      </w:pPr>
    </w:p>
    <w:p w:rsidR="00324CE8" w:rsidP="00324CE8" w:rsidRDefault="00324CE8" w14:paraId="2EFAE5D4" w14:textId="77777777">
      <w:pPr>
        <w:jc w:val="both"/>
        <w:rPr>
          <w:sz w:val="22"/>
          <w:szCs w:val="22"/>
        </w:rPr>
      </w:pPr>
    </w:p>
    <w:p w:rsidR="00324CE8" w:rsidP="00324CE8" w:rsidRDefault="00324CE8" w14:paraId="102E3588" w14:textId="77777777">
      <w:pPr>
        <w:jc w:val="both"/>
        <w:rPr>
          <w:sz w:val="22"/>
          <w:szCs w:val="22"/>
        </w:rPr>
      </w:pPr>
    </w:p>
    <w:p w:rsidR="00324CE8" w:rsidP="00324CE8" w:rsidRDefault="00324CE8" w14:paraId="3B7C91CF" w14:textId="77777777">
      <w:pPr>
        <w:jc w:val="both"/>
        <w:rPr>
          <w:sz w:val="22"/>
          <w:szCs w:val="22"/>
        </w:rPr>
      </w:pPr>
    </w:p>
    <w:p w:rsidR="00324CE8" w:rsidP="00324CE8" w:rsidRDefault="00324CE8" w14:paraId="5712F764" w14:textId="77777777">
      <w:pPr>
        <w:jc w:val="both"/>
        <w:rPr>
          <w:sz w:val="22"/>
          <w:szCs w:val="22"/>
        </w:rPr>
      </w:pPr>
    </w:p>
    <w:p w:rsidR="00324CE8" w:rsidP="00324CE8" w:rsidRDefault="00324CE8" w14:paraId="3F4F57FB" w14:textId="77777777">
      <w:pPr>
        <w:jc w:val="both"/>
        <w:rPr>
          <w:sz w:val="22"/>
          <w:szCs w:val="22"/>
        </w:rPr>
      </w:pPr>
    </w:p>
    <w:p w:rsidR="00324CE8" w:rsidP="00324CE8" w:rsidRDefault="00324CE8" w14:paraId="2A628F90" w14:textId="77777777">
      <w:pPr>
        <w:jc w:val="both"/>
        <w:rPr>
          <w:sz w:val="22"/>
          <w:szCs w:val="22"/>
        </w:rPr>
      </w:pPr>
    </w:p>
    <w:p w:rsidR="00324CE8" w:rsidP="00324CE8" w:rsidRDefault="00324CE8" w14:paraId="4B461039" w14:textId="77777777">
      <w:pPr>
        <w:jc w:val="both"/>
        <w:rPr>
          <w:sz w:val="22"/>
          <w:szCs w:val="22"/>
        </w:rPr>
      </w:pPr>
    </w:p>
    <w:p w:rsidR="00324CE8" w:rsidP="00324CE8" w:rsidRDefault="00324CE8" w14:paraId="64A8587A" w14:textId="77777777">
      <w:pPr>
        <w:jc w:val="both"/>
        <w:rPr>
          <w:sz w:val="22"/>
          <w:szCs w:val="22"/>
        </w:rPr>
      </w:pPr>
    </w:p>
    <w:p w:rsidR="00324CE8" w:rsidP="00324CE8" w:rsidRDefault="00324CE8" w14:paraId="0D9EE80D" w14:textId="77777777">
      <w:pPr>
        <w:jc w:val="both"/>
        <w:rPr>
          <w:sz w:val="22"/>
          <w:szCs w:val="22"/>
        </w:rPr>
      </w:pPr>
    </w:p>
    <w:p w:rsidR="00324CE8" w:rsidP="00324CE8" w:rsidRDefault="00324CE8" w14:paraId="3A4D0736" w14:textId="77777777">
      <w:pPr>
        <w:jc w:val="both"/>
        <w:rPr>
          <w:sz w:val="22"/>
          <w:szCs w:val="22"/>
        </w:rPr>
      </w:pPr>
    </w:p>
    <w:p w:rsidR="00324CE8" w:rsidP="00324CE8" w:rsidRDefault="00324CE8" w14:paraId="6CAC5496" w14:textId="77777777">
      <w:pPr>
        <w:jc w:val="both"/>
        <w:rPr>
          <w:sz w:val="22"/>
          <w:szCs w:val="22"/>
        </w:rPr>
      </w:pPr>
    </w:p>
    <w:p w:rsidR="00324CE8" w:rsidP="00324CE8" w:rsidRDefault="00324CE8" w14:paraId="70E6AD89" w14:textId="77777777">
      <w:pPr>
        <w:jc w:val="both"/>
        <w:rPr>
          <w:sz w:val="22"/>
          <w:szCs w:val="22"/>
        </w:rPr>
      </w:pPr>
    </w:p>
    <w:p w:rsidR="00324CE8" w:rsidP="00324CE8" w:rsidRDefault="00324CE8" w14:paraId="72670E7C" w14:textId="77777777">
      <w:pPr>
        <w:jc w:val="both"/>
        <w:rPr>
          <w:sz w:val="22"/>
          <w:szCs w:val="22"/>
        </w:rPr>
      </w:pPr>
    </w:p>
    <w:p w:rsidR="00324CE8" w:rsidP="00324CE8" w:rsidRDefault="00324CE8" w14:paraId="7EF93310" w14:textId="77777777">
      <w:pPr>
        <w:jc w:val="both"/>
        <w:rPr>
          <w:sz w:val="22"/>
          <w:szCs w:val="22"/>
        </w:rPr>
      </w:pPr>
    </w:p>
    <w:p w:rsidR="00324CE8" w:rsidP="00324CE8" w:rsidRDefault="00324CE8" w14:paraId="6F22A657" w14:textId="77777777">
      <w:pPr>
        <w:jc w:val="both"/>
        <w:rPr>
          <w:sz w:val="22"/>
          <w:szCs w:val="22"/>
        </w:rPr>
      </w:pPr>
    </w:p>
    <w:p w:rsidR="00324CE8" w:rsidP="00324CE8" w:rsidRDefault="00324CE8" w14:paraId="7F04B12F" w14:textId="77777777">
      <w:pPr>
        <w:jc w:val="both"/>
        <w:rPr>
          <w:sz w:val="22"/>
          <w:szCs w:val="22"/>
        </w:rPr>
      </w:pPr>
    </w:p>
    <w:p w:rsidR="00324CE8" w:rsidP="00324CE8" w:rsidRDefault="00324CE8" w14:paraId="2CBEFDB6" w14:textId="77777777">
      <w:pPr>
        <w:jc w:val="both"/>
        <w:rPr>
          <w:sz w:val="22"/>
          <w:szCs w:val="22"/>
        </w:rPr>
      </w:pPr>
    </w:p>
    <w:p w:rsidR="00324CE8" w:rsidP="00324CE8" w:rsidRDefault="00324CE8" w14:paraId="4E2BA994" w14:textId="77777777">
      <w:pPr>
        <w:jc w:val="both"/>
        <w:rPr>
          <w:sz w:val="22"/>
          <w:szCs w:val="22"/>
        </w:rPr>
      </w:pPr>
    </w:p>
    <w:p w:rsidR="00324CE8" w:rsidP="00324CE8" w:rsidRDefault="00324CE8" w14:paraId="5E69F72B" w14:textId="77777777">
      <w:pPr>
        <w:jc w:val="both"/>
        <w:rPr>
          <w:sz w:val="22"/>
          <w:szCs w:val="22"/>
        </w:rPr>
      </w:pPr>
    </w:p>
    <w:p w:rsidR="00324CE8" w:rsidP="00324CE8" w:rsidRDefault="00324CE8" w14:paraId="73F32CFC" w14:textId="77777777">
      <w:pPr>
        <w:jc w:val="both"/>
        <w:rPr>
          <w:sz w:val="22"/>
          <w:szCs w:val="22"/>
        </w:rPr>
      </w:pPr>
    </w:p>
    <w:p w:rsidR="00324CE8" w:rsidP="00324CE8" w:rsidRDefault="00324CE8" w14:paraId="693B4E69" w14:textId="77777777">
      <w:pPr>
        <w:jc w:val="both"/>
        <w:rPr>
          <w:sz w:val="22"/>
          <w:szCs w:val="22"/>
        </w:rPr>
      </w:pPr>
    </w:p>
    <w:p w:rsidR="00324CE8" w:rsidP="00324CE8" w:rsidRDefault="00324CE8" w14:paraId="50F22504" w14:textId="77777777">
      <w:pPr>
        <w:jc w:val="both"/>
        <w:rPr>
          <w:sz w:val="22"/>
          <w:szCs w:val="22"/>
        </w:rPr>
      </w:pPr>
    </w:p>
    <w:p w:rsidR="00324CE8" w:rsidP="00324CE8" w:rsidRDefault="00324CE8" w14:paraId="5B381188" w14:textId="77777777">
      <w:pPr>
        <w:jc w:val="both"/>
        <w:rPr>
          <w:sz w:val="22"/>
          <w:szCs w:val="22"/>
        </w:rPr>
      </w:pPr>
    </w:p>
    <w:p w:rsidR="00324CE8" w:rsidP="00324CE8" w:rsidRDefault="00324CE8" w14:paraId="183AC207" w14:textId="77777777">
      <w:pPr>
        <w:jc w:val="both"/>
        <w:rPr>
          <w:sz w:val="22"/>
          <w:szCs w:val="22"/>
        </w:rPr>
      </w:pPr>
    </w:p>
    <w:p w:rsidR="00324CE8" w:rsidP="00324CE8" w:rsidRDefault="00324CE8" w14:paraId="1E532A37" w14:textId="36CBAF47">
      <w:pPr>
        <w:jc w:val="both"/>
        <w:rPr>
          <w:sz w:val="22"/>
          <w:szCs w:val="22"/>
        </w:rPr>
      </w:pPr>
    </w:p>
    <w:p w:rsidR="00324CE8" w:rsidP="00324CE8" w:rsidRDefault="00324CE8" w14:paraId="3F101979" w14:textId="67AE1943">
      <w:pPr>
        <w:jc w:val="both"/>
        <w:rPr>
          <w:sz w:val="22"/>
          <w:szCs w:val="22"/>
        </w:rPr>
      </w:pPr>
    </w:p>
    <w:p w:rsidR="00324CE8" w:rsidP="00324CE8" w:rsidRDefault="00324CE8" w14:paraId="1D0C052B" w14:textId="77777777">
      <w:pPr>
        <w:jc w:val="both"/>
        <w:rPr>
          <w:sz w:val="22"/>
          <w:szCs w:val="22"/>
        </w:rPr>
      </w:pPr>
    </w:p>
    <w:p w:rsidR="00324CE8" w:rsidP="00324CE8" w:rsidRDefault="00324CE8" w14:paraId="1C1AFB28" w14:textId="77777777">
      <w:pPr>
        <w:jc w:val="both"/>
        <w:rPr>
          <w:sz w:val="22"/>
          <w:szCs w:val="22"/>
        </w:rPr>
      </w:pPr>
    </w:p>
    <w:p w:rsidR="00324CE8" w:rsidP="00324CE8" w:rsidRDefault="00324CE8" w14:paraId="7B17C07F" w14:textId="77777777">
      <w:pPr>
        <w:jc w:val="both"/>
        <w:rPr>
          <w:sz w:val="22"/>
          <w:szCs w:val="22"/>
        </w:rPr>
      </w:pPr>
    </w:p>
    <w:p w:rsidRPr="00581F04" w:rsidR="00324CE8" w:rsidP="00581F04" w:rsidRDefault="00581F04" w14:paraId="23475AE4" w14:textId="4A9AA3AC">
      <w:pPr>
        <w:pStyle w:val="Sansinterligne"/>
        <w:jc w:val="both"/>
        <w:rPr>
          <w:rStyle w:val="Accentuation"/>
          <w:i w:val="0"/>
          <w:iCs w:val="0"/>
        </w:rPr>
      </w:pPr>
      <w:r w:rsidRPr="00581F04">
        <w:rPr>
          <w:rStyle w:val="Accentuation"/>
        </w:rPr>
        <w:lastRenderedPageBreak/>
        <w:t xml:space="preserve">ÉTAPE 2 : </w:t>
      </w:r>
      <w:r>
        <w:rPr>
          <w:rStyle w:val="Accentuation"/>
        </w:rPr>
        <w:t xml:space="preserve"> </w:t>
      </w:r>
      <w:r>
        <w:rPr>
          <w:rStyle w:val="Accentuation"/>
          <w:i w:val="0"/>
          <w:iCs w:val="0"/>
        </w:rPr>
        <w:t xml:space="preserve">À la suite de la tempête d’idée, je sais maintenant de quoi je vais parler. J’explique en une ou deux phrases ce qu’est l’idée principale de mon projet. </w:t>
      </w:r>
    </w:p>
    <w:p w:rsidR="00324CE8" w:rsidP="00324CE8" w:rsidRDefault="00324CE8" w14:paraId="466CE12F" w14:textId="14A62BC2">
      <w:pPr>
        <w:jc w:val="both"/>
        <w:rPr>
          <w:rStyle w:val="Accentuation"/>
        </w:rPr>
      </w:pPr>
    </w:p>
    <w:p w:rsidR="00581F04" w:rsidP="00581F04" w:rsidRDefault="00581F04" w14:paraId="45E97390" w14:textId="2BA0D752">
      <w:pPr>
        <w:spacing w:line="480" w:lineRule="auto"/>
        <w:jc w:val="both"/>
        <w:rPr>
          <w:rStyle w:val="Accentuation"/>
        </w:rPr>
      </w:pPr>
      <w:r>
        <w:rPr>
          <w:rStyle w:val="Accentuatio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81F04" w:rsidP="00581F04" w:rsidRDefault="00581F04" w14:paraId="1428F739" w14:textId="3A7B78B5">
      <w:pPr>
        <w:spacing w:line="480" w:lineRule="auto"/>
        <w:jc w:val="both"/>
        <w:rPr>
          <w:rStyle w:val="Accentuation"/>
        </w:rPr>
      </w:pPr>
      <w:r>
        <w:rPr>
          <w:rStyle w:val="Accentuation"/>
        </w:rPr>
        <w:t xml:space="preserve">  </w:t>
      </w:r>
    </w:p>
    <w:p w:rsidRPr="00581F04" w:rsidR="00581F04" w:rsidP="00581F04" w:rsidRDefault="00581F04" w14:paraId="03E499EF" w14:textId="201C089D">
      <w:pPr>
        <w:spacing w:line="276" w:lineRule="auto"/>
        <w:jc w:val="both"/>
        <w:rPr>
          <w:rStyle w:val="Accentuation"/>
          <w:i w:val="0"/>
          <w:iCs w:val="0"/>
        </w:rPr>
      </w:pPr>
      <w:r>
        <w:rPr>
          <w:rStyle w:val="Accentuation"/>
        </w:rPr>
        <w:t xml:space="preserve">ÉTAPE 3 : </w:t>
      </w:r>
      <w:r w:rsidRPr="00581F04">
        <w:rPr>
          <w:rStyle w:val="Accentuation"/>
          <w:i w:val="0"/>
          <w:iCs w:val="0"/>
        </w:rPr>
        <w:t>Je réalise deux à trois croquis</w:t>
      </w:r>
      <w:r>
        <w:rPr>
          <w:rStyle w:val="Accentuation"/>
          <w:i w:val="0"/>
          <w:iCs w:val="0"/>
        </w:rPr>
        <w:t xml:space="preserve"> </w:t>
      </w:r>
      <w:r w:rsidRPr="00581F04">
        <w:rPr>
          <w:rStyle w:val="Accentuation"/>
          <w:b/>
          <w:bCs/>
          <w:i w:val="0"/>
          <w:iCs w:val="0"/>
          <w:u w:val="single"/>
        </w:rPr>
        <w:t xml:space="preserve">de la même idée choisie. </w:t>
      </w:r>
      <w:r>
        <w:rPr>
          <w:rStyle w:val="Accentuation"/>
          <w:i w:val="0"/>
          <w:iCs w:val="0"/>
        </w:rPr>
        <w:t xml:space="preserve">Comportant des compositions différentes. (Les éléments doivent être placés ’une manière différente dans chaque croquis). </w:t>
      </w:r>
    </w:p>
    <w:p w:rsidR="00581F04" w:rsidP="00581F04" w:rsidRDefault="001B4BF8" w14:paraId="629E32FF" w14:textId="355A9253">
      <w:pPr>
        <w:spacing w:line="480" w:lineRule="auto"/>
        <w:jc w:val="both"/>
        <w:rPr>
          <w:rStyle w:val="Accentuation"/>
        </w:rPr>
      </w:pPr>
      <w:r>
        <w:rPr>
          <w:i/>
          <w:iCs/>
          <w:noProof/>
        </w:rPr>
        <w:pict w14:anchorId="5DA49252">
          <v:rect id="_x0000_s1038" style="position:absolute;left:0;text-align:left;margin-left:-18.5pt;margin-top:280.3pt;width:490.25pt;height:536.55pt;z-index:251667456;mso-position-vertical-relative:page" strokecolor="black [3213]">
            <v:textbox>
              <w:txbxContent>
                <w:p w:rsidRPr="00581F04" w:rsidR="00581F04" w:rsidRDefault="00581F04" w14:paraId="0D7B3684" w14:textId="348E0DD6">
                  <w:pPr>
                    <w:rPr>
                      <w:b/>
                      <w:bCs/>
                      <w:lang w:val="fr-CA"/>
                    </w:rPr>
                  </w:pPr>
                  <w:r w:rsidRPr="00581F04">
                    <w:rPr>
                      <w:b/>
                      <w:bCs/>
                      <w:lang w:val="fr-CA"/>
                    </w:rPr>
                    <w:t xml:space="preserve">CROQUIS 1 : </w:t>
                  </w:r>
                </w:p>
              </w:txbxContent>
            </v:textbox>
            <w10:wrap anchory="page"/>
          </v:rect>
        </w:pict>
      </w:r>
    </w:p>
    <w:p w:rsidR="00581F04" w:rsidP="00581F04" w:rsidRDefault="00581F04" w14:paraId="19395FD7" w14:textId="21E04F9A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2EE4230B" w14:textId="7A9C4502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72474127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0FA529CD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3E4383FD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7C1776FF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62DF1C0F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6BB28793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4011F23B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4544C682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256E96CA" w14:textId="49BFCB8F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50A0FFC3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2336EC5A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1F230DDD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4F3ADDC5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4F800086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45E26ADE" w14:textId="36E082AA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79CCA24E" w14:textId="7E00800C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0EBFEEAB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0181E77E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1359BE65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4B626746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1AAC8D04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708A9103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425C633E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65A34D09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5F0F0F79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054023FC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11FA19F0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207210F2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62C83826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5E1AD40E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06F05ED3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1615F715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2043F143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204BFF64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4CEB036A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68F41A87" w14:textId="3ACA3310">
      <w:pPr>
        <w:spacing w:line="480" w:lineRule="auto"/>
        <w:jc w:val="both"/>
        <w:rPr>
          <w:rStyle w:val="Accentuation"/>
        </w:rPr>
      </w:pPr>
      <w:r>
        <w:rPr>
          <w:i/>
          <w:iCs/>
          <w:noProof/>
        </w:rPr>
        <w:pict w14:anchorId="5DA49252">
          <v:rect id="_x0000_s1039" style="position:absolute;left:0;text-align:left;margin-left:-18.55pt;margin-top:44.6pt;width:490.25pt;height:536.55pt;z-index:251668480;mso-position-vertical-relative:page" strokecolor="black [3213]">
            <v:textbox>
              <w:txbxContent>
                <w:p w:rsidRPr="00581F04" w:rsidR="00581F04" w:rsidP="00581F04" w:rsidRDefault="00581F04" w14:paraId="59B3C01B" w14:textId="3C794685">
                  <w:pPr>
                    <w:rPr>
                      <w:b/>
                      <w:bCs/>
                      <w:lang w:val="fr-CA"/>
                    </w:rPr>
                  </w:pPr>
                  <w:r w:rsidRPr="00581F04">
                    <w:rPr>
                      <w:b/>
                      <w:bCs/>
                      <w:lang w:val="fr-CA"/>
                    </w:rPr>
                    <w:t xml:space="preserve">CROQUIS </w:t>
                  </w:r>
                  <w:r>
                    <w:rPr>
                      <w:b/>
                      <w:bCs/>
                      <w:lang w:val="fr-CA"/>
                    </w:rPr>
                    <w:t xml:space="preserve">2 : </w:t>
                  </w:r>
                </w:p>
              </w:txbxContent>
            </v:textbox>
            <w10:wrap anchory="page"/>
          </v:rect>
        </w:pict>
      </w:r>
      <w:r>
        <w:rPr>
          <w:rStyle w:val="Accentuation"/>
        </w:rPr>
        <w:t xml:space="preserve">Explication, s’il y a lieu, des changements par rapport au premier croquis. </w:t>
      </w:r>
    </w:p>
    <w:p w:rsidR="00581F04" w:rsidP="00581F04" w:rsidRDefault="00581F04" w14:paraId="4A508134" w14:textId="4A16143F">
      <w:pPr>
        <w:spacing w:line="480" w:lineRule="auto"/>
        <w:jc w:val="both"/>
        <w:rPr>
          <w:rStyle w:val="Accentuation"/>
        </w:rPr>
      </w:pPr>
      <w:r>
        <w:rPr>
          <w:rStyle w:val="Accentuation"/>
        </w:rPr>
        <w:t>______________________________________________________________________________________________________________________________________________________</w:t>
      </w:r>
    </w:p>
    <w:p w:rsidR="00581F04" w:rsidP="00581F04" w:rsidRDefault="00581F04" w14:paraId="770D3964" w14:textId="3F109063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79800798" w14:textId="3FB0460F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687C8065" w14:textId="4C13989E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41F9932B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06CFEC4C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74DC22FB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21677D9D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3F63A840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75C02A7C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4BA5259F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55B26505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4F5D1EF3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3D09B5CE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17B8A91F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0EDD721F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3A5800CA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279CBD71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31B512C2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5189A45F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77DF75ED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0FE266CB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5CBFE3AD" w14:textId="77777777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26D2B62C" w14:textId="1300C28C">
      <w:pPr>
        <w:spacing w:line="480" w:lineRule="auto"/>
        <w:jc w:val="both"/>
        <w:rPr>
          <w:rStyle w:val="Accentuation"/>
        </w:rPr>
      </w:pPr>
      <w:r>
        <w:rPr>
          <w:i/>
          <w:iCs/>
          <w:noProof/>
        </w:rPr>
        <w:pict w14:anchorId="5DA49252">
          <v:rect id="_x0000_s1040" style="position:absolute;left:0;text-align:left;margin-left:-23.75pt;margin-top:43.7pt;width:490.25pt;height:536.55pt;z-index:251669504;mso-position-vertical-relative:page" strokecolor="black [3213]">
            <v:textbox>
              <w:txbxContent>
                <w:p w:rsidRPr="00581F04" w:rsidR="00581F04" w:rsidP="00581F04" w:rsidRDefault="00581F04" w14:paraId="6F3D09C5" w14:textId="7C601393">
                  <w:pPr>
                    <w:rPr>
                      <w:b/>
                      <w:bCs/>
                      <w:lang w:val="fr-CA"/>
                    </w:rPr>
                  </w:pPr>
                  <w:r w:rsidRPr="00581F04">
                    <w:rPr>
                      <w:b/>
                      <w:bCs/>
                      <w:lang w:val="fr-CA"/>
                    </w:rPr>
                    <w:t xml:space="preserve">CROQUIS </w:t>
                  </w:r>
                  <w:r>
                    <w:rPr>
                      <w:b/>
                      <w:bCs/>
                      <w:lang w:val="fr-CA"/>
                    </w:rPr>
                    <w:t>3 </w:t>
                  </w:r>
                  <w:r w:rsidR="001B4BF8">
                    <w:rPr>
                      <w:b/>
                      <w:bCs/>
                      <w:lang w:val="fr-CA"/>
                    </w:rPr>
                    <w:t>(</w:t>
                  </w:r>
                  <w:proofErr w:type="gramStart"/>
                  <w:r w:rsidR="001B4BF8">
                    <w:rPr>
                      <w:b/>
                      <w:bCs/>
                      <w:lang w:val="fr-CA"/>
                    </w:rPr>
                    <w:t>optionnel</w:t>
                  </w:r>
                  <w:r>
                    <w:rPr>
                      <w:b/>
                      <w:bCs/>
                      <w:lang w:val="fr-CA"/>
                    </w:rPr>
                    <w:t xml:space="preserve"> )</w:t>
                  </w:r>
                  <w:proofErr w:type="gramEnd"/>
                  <w:r>
                    <w:rPr>
                      <w:b/>
                      <w:bCs/>
                      <w:lang w:val="fr-CA"/>
                    </w:rPr>
                    <w:t xml:space="preserve"> </w:t>
                  </w:r>
                </w:p>
              </w:txbxContent>
            </v:textbox>
            <w10:wrap anchory="page"/>
          </v:rect>
        </w:pict>
      </w:r>
      <w:r>
        <w:rPr>
          <w:rStyle w:val="Accentuation"/>
        </w:rPr>
        <w:t xml:space="preserve">Explication, s’il y a lieu, des changements par rapport aux deux premiers croquis. </w:t>
      </w:r>
    </w:p>
    <w:p w:rsidR="00581F04" w:rsidP="00581F04" w:rsidRDefault="00581F04" w14:paraId="1F342245" w14:textId="3871D705">
      <w:pPr>
        <w:spacing w:line="480" w:lineRule="auto"/>
        <w:jc w:val="both"/>
        <w:rPr>
          <w:rStyle w:val="Accentuation"/>
        </w:rPr>
      </w:pPr>
      <w:r>
        <w:rPr>
          <w:rStyle w:val="Accentuation"/>
        </w:rPr>
        <w:t>______________________________________________________________________________________________________________________________________________________</w:t>
      </w:r>
    </w:p>
    <w:p w:rsidR="00581F04" w:rsidP="00581F04" w:rsidRDefault="00581F04" w14:paraId="02529EEE" w14:textId="54EC4C98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084358EF" w14:textId="1AB78A04">
      <w:pPr>
        <w:spacing w:line="480" w:lineRule="auto"/>
        <w:jc w:val="both"/>
        <w:rPr>
          <w:rStyle w:val="Accentuation"/>
        </w:rPr>
      </w:pPr>
    </w:p>
    <w:p w:rsidR="00581F04" w:rsidP="00581F04" w:rsidRDefault="00581F04" w14:paraId="0E366FFB" w14:textId="5972B052">
      <w:pPr>
        <w:spacing w:line="480" w:lineRule="auto"/>
        <w:jc w:val="both"/>
        <w:rPr>
          <w:rStyle w:val="Accentuation"/>
        </w:rPr>
      </w:pPr>
    </w:p>
    <w:p w:rsidR="00581F04" w:rsidP="00581F04" w:rsidRDefault="001B4BF8" w14:paraId="1FE32636" w14:textId="4A1D151D">
      <w:pPr>
        <w:spacing w:line="480" w:lineRule="auto"/>
        <w:jc w:val="both"/>
        <w:rPr>
          <w:rStyle w:val="Accentuation"/>
          <w:i w:val="0"/>
          <w:iCs w:val="0"/>
        </w:rPr>
      </w:pPr>
      <w:r>
        <w:rPr>
          <w:noProof/>
        </w:rPr>
        <w:pict w14:anchorId="1A979A9C">
          <v:oval id="_x0000_s1043" style="position:absolute;left:0;text-align:left;margin-left:248.85pt;margin-top:122.7pt;width:105.4pt;height:45.45pt;z-index:251672576;mso-position-vertical-relative:page" strokecolor="black [3213]">
            <v:stroke dashstyle="dashDot"/>
            <v:textbox>
              <w:txbxContent>
                <w:p w:rsidR="001B4BF8" w:rsidP="001B4BF8" w:rsidRDefault="001B4BF8" w14:paraId="03E28284" w14:textId="7A7CF806">
                  <w:pPr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Composition </w:t>
                  </w:r>
                </w:p>
                <w:p w:rsidRPr="001B4BF8" w:rsidR="001B4BF8" w:rsidP="001B4BF8" w:rsidRDefault="001B4BF8" w14:paraId="2743F458" w14:textId="594B1457">
                  <w:pPr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3 </w:t>
                  </w:r>
                </w:p>
              </w:txbxContent>
            </v:textbox>
            <w10:wrap anchory="page"/>
          </v:oval>
        </w:pict>
      </w:r>
      <w:r>
        <w:rPr>
          <w:noProof/>
        </w:rPr>
        <w:pict w14:anchorId="1A979A9C">
          <v:oval id="_x0000_s1041" style="position:absolute;left:0;text-align:left;margin-left:18.3pt;margin-top:122.7pt;width:105.4pt;height:45.45pt;z-index:251670528;mso-position-vertical-relative:page" strokecolor="black [3213]">
            <v:stroke dashstyle="dashDot"/>
            <v:textbox>
              <w:txbxContent>
                <w:p w:rsidR="001B4BF8" w:rsidP="001B4BF8" w:rsidRDefault="001B4BF8" w14:paraId="30576BA0" w14:textId="33121D75">
                  <w:pPr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Composition</w:t>
                  </w:r>
                </w:p>
                <w:p w:rsidRPr="001B4BF8" w:rsidR="001B4BF8" w:rsidP="001B4BF8" w:rsidRDefault="001B4BF8" w14:paraId="1CE8A1C9" w14:textId="5900D490">
                  <w:pPr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1</w:t>
                  </w:r>
                </w:p>
              </w:txbxContent>
            </v:textbox>
            <w10:wrap anchory="page"/>
          </v:oval>
        </w:pict>
      </w:r>
      <w:r>
        <w:rPr>
          <w:noProof/>
        </w:rPr>
        <w:pict w14:anchorId="1A979A9C">
          <v:oval id="_x0000_s1042" style="position:absolute;left:0;text-align:left;margin-left:134.05pt;margin-top:125.2pt;width:105.4pt;height:45.45pt;z-index:251671552;mso-position-vertical-relative:page" strokecolor="black [3213]">
            <v:stroke dashstyle="dashDot"/>
            <v:textbox>
              <w:txbxContent>
                <w:p w:rsidR="001B4BF8" w:rsidP="001B4BF8" w:rsidRDefault="001B4BF8" w14:paraId="583834C1" w14:textId="65399D96">
                  <w:pPr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Composition </w:t>
                  </w:r>
                </w:p>
                <w:p w:rsidRPr="001B4BF8" w:rsidR="001B4BF8" w:rsidP="001B4BF8" w:rsidRDefault="001B4BF8" w14:paraId="6E5F7754" w14:textId="52270B06">
                  <w:pPr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2 </w:t>
                  </w:r>
                </w:p>
              </w:txbxContent>
            </v:textbox>
            <w10:wrap anchory="page"/>
          </v:oval>
        </w:pict>
      </w:r>
      <w:r>
        <w:rPr>
          <w:rStyle w:val="Accentuation"/>
        </w:rPr>
        <w:t xml:space="preserve">ÉTAPE 4 : </w:t>
      </w:r>
      <w:r>
        <w:rPr>
          <w:rStyle w:val="Accentuation"/>
          <w:i w:val="0"/>
          <w:iCs w:val="0"/>
        </w:rPr>
        <w:t xml:space="preserve">J’ai maintenant décidé de ma composition : </w:t>
      </w:r>
    </w:p>
    <w:p w:rsidR="001B4BF8" w:rsidP="00581F04" w:rsidRDefault="001B4BF8" w14:paraId="2E88365D" w14:textId="3D7845DD">
      <w:pPr>
        <w:spacing w:line="480" w:lineRule="auto"/>
        <w:jc w:val="both"/>
        <w:rPr>
          <w:rStyle w:val="Accentuation"/>
          <w:i w:val="0"/>
          <w:iCs w:val="0"/>
        </w:rPr>
      </w:pPr>
    </w:p>
    <w:p w:rsidR="001B4BF8" w:rsidP="00581F04" w:rsidRDefault="001B4BF8" w14:paraId="4C6A2621" w14:textId="77777777">
      <w:pPr>
        <w:spacing w:line="480" w:lineRule="auto"/>
        <w:jc w:val="both"/>
        <w:rPr>
          <w:rStyle w:val="Accentuation"/>
          <w:i w:val="0"/>
          <w:iCs w:val="0"/>
        </w:rPr>
      </w:pPr>
    </w:p>
    <w:p w:rsidR="001B4BF8" w:rsidP="00581F04" w:rsidRDefault="00AB3313" w14:paraId="4DEB9783" w14:textId="70B30F7F">
      <w:pPr>
        <w:spacing w:line="480" w:lineRule="auto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J’explique pourquoi : </w:t>
      </w:r>
    </w:p>
    <w:p w:rsidR="00AB3313" w:rsidP="00581F04" w:rsidRDefault="00AB3313" w14:paraId="206680F6" w14:textId="77777777">
      <w:pPr>
        <w:spacing w:line="480" w:lineRule="auto"/>
        <w:jc w:val="both"/>
        <w:rPr>
          <w:rStyle w:val="Accentuation"/>
          <w:i w:val="0"/>
          <w:iCs w:val="0"/>
        </w:rPr>
      </w:pPr>
    </w:p>
    <w:p w:rsidR="00AB3313" w:rsidP="00581F04" w:rsidRDefault="00AB3313" w14:paraId="73962E2D" w14:textId="2F126B81">
      <w:pPr>
        <w:spacing w:line="480" w:lineRule="auto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>__________________________________________________________________________</w:t>
      </w:r>
    </w:p>
    <w:p w:rsidR="00AB3313" w:rsidP="00581F04" w:rsidRDefault="00AB3313" w14:paraId="257FA817" w14:textId="77777777">
      <w:pPr>
        <w:spacing w:line="480" w:lineRule="auto"/>
        <w:jc w:val="both"/>
        <w:rPr>
          <w:rStyle w:val="Accentuation"/>
          <w:i w:val="0"/>
          <w:iCs w:val="0"/>
        </w:rPr>
      </w:pPr>
    </w:p>
    <w:p w:rsidRPr="001B4BF8" w:rsidR="001B4BF8" w:rsidP="00581F04" w:rsidRDefault="001B4BF8" w14:paraId="2F0F54EE" w14:textId="703F93F3">
      <w:pPr>
        <w:spacing w:line="480" w:lineRule="auto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ÉTAPE 5 : Je vais maintenant faire une recherche de Typographie dont j’aimerais me servir dans mon projet. Je dois en lister ci-dessous </w:t>
      </w:r>
      <w:r w:rsidRPr="001B4BF8">
        <w:rPr>
          <w:rStyle w:val="Accentuation"/>
          <w:b/>
          <w:bCs/>
          <w:i w:val="0"/>
          <w:iCs w:val="0"/>
          <w:u w:val="single"/>
        </w:rPr>
        <w:t>au moins deux.</w:t>
      </w:r>
      <w:r>
        <w:rPr>
          <w:rStyle w:val="Accentuation"/>
          <w:i w:val="0"/>
          <w:iCs w:val="0"/>
        </w:rPr>
        <w:t xml:space="preserve"> </w:t>
      </w:r>
      <w:proofErr w:type="gramStart"/>
      <w:r w:rsidR="00AB3313">
        <w:rPr>
          <w:rStyle w:val="Accentuation"/>
          <w:i w:val="0"/>
          <w:iCs w:val="0"/>
        </w:rPr>
        <w:t>(</w:t>
      </w:r>
      <w:r>
        <w:rPr>
          <w:rStyle w:val="Accentuation"/>
          <w:i w:val="0"/>
          <w:iCs w:val="0"/>
        </w:rPr>
        <w:t xml:space="preserve"> Tu</w:t>
      </w:r>
      <w:proofErr w:type="gramEnd"/>
      <w:r>
        <w:rPr>
          <w:rStyle w:val="Accentuation"/>
          <w:i w:val="0"/>
          <w:iCs w:val="0"/>
        </w:rPr>
        <w:t xml:space="preserve"> </w:t>
      </w:r>
      <w:r w:rsidR="00AB3313">
        <w:rPr>
          <w:rStyle w:val="Accentuation"/>
          <w:i w:val="0"/>
          <w:iCs w:val="0"/>
        </w:rPr>
        <w:t xml:space="preserve">dois </w:t>
      </w:r>
      <w:r>
        <w:rPr>
          <w:rStyle w:val="Accentuation"/>
          <w:i w:val="0"/>
          <w:iCs w:val="0"/>
        </w:rPr>
        <w:t xml:space="preserve">faire ta recherche sur le site de </w:t>
      </w:r>
      <w:r w:rsidRPr="001B4BF8" w:rsidR="00AB3313">
        <w:rPr>
          <w:rStyle w:val="Accentuation"/>
          <w:i w:val="0"/>
          <w:iCs w:val="0"/>
          <w:u w:val="single"/>
        </w:rPr>
        <w:t>Dafont.com.</w:t>
      </w:r>
      <w:r>
        <w:rPr>
          <w:rStyle w:val="Accentuation"/>
          <w:i w:val="0"/>
          <w:iCs w:val="0"/>
          <w:u w:val="single"/>
        </w:rPr>
        <w:t xml:space="preserve"> </w:t>
      </w:r>
      <w:r w:rsidR="00AB3313">
        <w:rPr>
          <w:rStyle w:val="Accentuation"/>
          <w:i w:val="0"/>
          <w:iCs w:val="0"/>
          <w:u w:val="single"/>
        </w:rPr>
        <w:t>)</w:t>
      </w:r>
    </w:p>
    <w:p w:rsidR="001B4BF8" w:rsidP="00581F04" w:rsidRDefault="001B4BF8" w14:paraId="1B1FE0C6" w14:textId="30FEBD3C">
      <w:pPr>
        <w:spacing w:line="480" w:lineRule="auto"/>
        <w:jc w:val="both"/>
        <w:rPr>
          <w:rStyle w:val="Accentuation"/>
          <w:i w:val="0"/>
          <w:iCs w:val="0"/>
        </w:rPr>
      </w:pPr>
    </w:p>
    <w:tbl>
      <w:tblPr>
        <w:tblStyle w:val="Grilledutableau"/>
        <w:tblW w:w="9309" w:type="dxa"/>
        <w:tblLook w:val="04A0" w:firstRow="1" w:lastRow="0" w:firstColumn="1" w:lastColumn="0" w:noHBand="0" w:noVBand="1"/>
      </w:tblPr>
      <w:tblGrid>
        <w:gridCol w:w="2802"/>
        <w:gridCol w:w="3501"/>
        <w:gridCol w:w="3006"/>
      </w:tblGrid>
      <w:tr w:rsidR="001B4BF8" w:rsidTr="001B4BF8" w14:paraId="19F8A7C6" w14:textId="77777777">
        <w:trPr>
          <w:trHeight w:val="1731"/>
        </w:trPr>
        <w:tc>
          <w:tcPr>
            <w:tcW w:w="2802" w:type="dxa"/>
          </w:tcPr>
          <w:p w:rsidR="001B4BF8" w:rsidP="001B4BF8" w:rsidRDefault="001B4BF8" w14:paraId="0A5D9DB2" w14:textId="77777777">
            <w:pPr>
              <w:spacing w:line="480" w:lineRule="auto"/>
              <w:jc w:val="center"/>
              <w:rPr>
                <w:rStyle w:val="Accentuation"/>
                <w:b/>
                <w:bCs/>
              </w:rPr>
            </w:pPr>
            <w:r w:rsidRPr="00AB3313">
              <w:rPr>
                <w:rStyle w:val="Accentuation"/>
                <w:b/>
                <w:bCs/>
              </w:rPr>
              <w:t>Nom de la typographie :</w:t>
            </w:r>
          </w:p>
          <w:p w:rsidRPr="00AB3313" w:rsidR="00AB3313" w:rsidP="001B4BF8" w:rsidRDefault="00AB3313" w14:paraId="319F454A" w14:textId="6FBF34E0">
            <w:pPr>
              <w:spacing w:line="480" w:lineRule="auto"/>
              <w:jc w:val="center"/>
              <w:rPr>
                <w:rStyle w:val="Accentuation"/>
                <w:b/>
                <w:bCs/>
              </w:rPr>
            </w:pPr>
            <w:r>
              <w:rPr>
                <w:rStyle w:val="Accentuation"/>
                <w:b/>
                <w:bCs/>
              </w:rPr>
              <w:t xml:space="preserve">Ex : Old </w:t>
            </w:r>
            <w:proofErr w:type="spellStart"/>
            <w:r>
              <w:rPr>
                <w:rStyle w:val="Accentuation"/>
                <w:b/>
                <w:bCs/>
              </w:rPr>
              <w:t>london</w:t>
            </w:r>
            <w:proofErr w:type="spellEnd"/>
          </w:p>
        </w:tc>
        <w:tc>
          <w:tcPr>
            <w:tcW w:w="3501" w:type="dxa"/>
          </w:tcPr>
          <w:p w:rsidR="001B4BF8" w:rsidP="001B4BF8" w:rsidRDefault="001B4BF8" w14:paraId="16BB84A7" w14:textId="77777777">
            <w:pPr>
              <w:spacing w:line="480" w:lineRule="auto"/>
              <w:jc w:val="center"/>
              <w:rPr>
                <w:rStyle w:val="Accentuation"/>
                <w:b/>
                <w:bCs/>
              </w:rPr>
            </w:pPr>
            <w:r w:rsidRPr="00AB3313">
              <w:rPr>
                <w:rStyle w:val="Accentuation"/>
                <w:b/>
                <w:bCs/>
              </w:rPr>
              <w:t>Style de la typographie :</w:t>
            </w:r>
          </w:p>
          <w:p w:rsidRPr="00AB3313" w:rsidR="00AB3313" w:rsidP="001B4BF8" w:rsidRDefault="00AB3313" w14:paraId="463205FE" w14:textId="4D0233C3">
            <w:pPr>
              <w:spacing w:line="480" w:lineRule="auto"/>
              <w:jc w:val="center"/>
              <w:rPr>
                <w:rStyle w:val="Accentuation"/>
                <w:b/>
                <w:bCs/>
              </w:rPr>
            </w:pPr>
            <w:r>
              <w:rPr>
                <w:rStyle w:val="Accentuation"/>
                <w:b/>
                <w:bCs/>
              </w:rPr>
              <w:t xml:space="preserve">Ex : Médiéval </w:t>
            </w:r>
          </w:p>
        </w:tc>
        <w:tc>
          <w:tcPr>
            <w:tcW w:w="3006" w:type="dxa"/>
          </w:tcPr>
          <w:p w:rsidR="001B4BF8" w:rsidP="00AB3313" w:rsidRDefault="001B4BF8" w14:paraId="7A3C1222" w14:textId="77777777">
            <w:pPr>
              <w:spacing w:line="276" w:lineRule="auto"/>
              <w:jc w:val="center"/>
              <w:rPr>
                <w:rStyle w:val="Accentuation"/>
                <w:b/>
                <w:bCs/>
              </w:rPr>
            </w:pPr>
            <w:r w:rsidRPr="00AB3313">
              <w:rPr>
                <w:rStyle w:val="Accentuation"/>
                <w:b/>
                <w:bCs/>
              </w:rPr>
              <w:t>Ce que je vais dire dans ce format de texte :</w:t>
            </w:r>
          </w:p>
          <w:p w:rsidRPr="00AB3313" w:rsidR="00AB3313" w:rsidP="00AB3313" w:rsidRDefault="00AB3313" w14:paraId="081CC083" w14:textId="773455A3">
            <w:pPr>
              <w:spacing w:line="276" w:lineRule="auto"/>
              <w:jc w:val="center"/>
              <w:rPr>
                <w:rStyle w:val="Accentuation"/>
                <w:b/>
                <w:bCs/>
              </w:rPr>
            </w:pPr>
            <w:r>
              <w:rPr>
                <w:rStyle w:val="Accentuation"/>
                <w:b/>
                <w:bCs/>
              </w:rPr>
              <w:t>Ex : Voici un produit hors du commun</w:t>
            </w:r>
            <w:proofErr w:type="gramStart"/>
            <w:r>
              <w:rPr>
                <w:rStyle w:val="Accentuation"/>
                <w:b/>
                <w:bCs/>
              </w:rPr>
              <w:t> !...</w:t>
            </w:r>
            <w:proofErr w:type="gramEnd"/>
          </w:p>
        </w:tc>
      </w:tr>
      <w:tr w:rsidR="001B4BF8" w:rsidTr="001B4BF8" w14:paraId="2B2C20E0" w14:textId="77777777">
        <w:trPr>
          <w:trHeight w:val="1731"/>
        </w:trPr>
        <w:tc>
          <w:tcPr>
            <w:tcW w:w="2802" w:type="dxa"/>
          </w:tcPr>
          <w:p w:rsidR="001B4BF8" w:rsidP="00AB3313" w:rsidRDefault="00AB3313" w14:paraId="56EB3ECE" w14:textId="323435AE">
            <w:pPr>
              <w:spacing w:line="480" w:lineRule="auto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i w:val="0"/>
                <w:iCs w:val="0"/>
              </w:rPr>
              <w:t>1</w:t>
            </w:r>
          </w:p>
        </w:tc>
        <w:tc>
          <w:tcPr>
            <w:tcW w:w="3501" w:type="dxa"/>
          </w:tcPr>
          <w:p w:rsidR="001B4BF8" w:rsidP="001B4BF8" w:rsidRDefault="001B4BF8" w14:paraId="19D553CF" w14:textId="77777777">
            <w:pPr>
              <w:spacing w:line="480" w:lineRule="auto"/>
              <w:jc w:val="center"/>
              <w:rPr>
                <w:rStyle w:val="Accentuation"/>
                <w:i w:val="0"/>
                <w:iCs w:val="0"/>
              </w:rPr>
            </w:pPr>
          </w:p>
        </w:tc>
        <w:tc>
          <w:tcPr>
            <w:tcW w:w="3006" w:type="dxa"/>
          </w:tcPr>
          <w:p w:rsidR="001B4BF8" w:rsidP="001B4BF8" w:rsidRDefault="001B4BF8" w14:paraId="27FCE00D" w14:textId="77777777">
            <w:pPr>
              <w:spacing w:line="480" w:lineRule="auto"/>
              <w:jc w:val="center"/>
              <w:rPr>
                <w:rStyle w:val="Accentuation"/>
                <w:i w:val="0"/>
                <w:iCs w:val="0"/>
              </w:rPr>
            </w:pPr>
          </w:p>
        </w:tc>
      </w:tr>
      <w:tr w:rsidR="001B4BF8" w:rsidTr="001B4BF8" w14:paraId="188A4F7A" w14:textId="77777777">
        <w:trPr>
          <w:trHeight w:val="1731"/>
        </w:trPr>
        <w:tc>
          <w:tcPr>
            <w:tcW w:w="2802" w:type="dxa"/>
          </w:tcPr>
          <w:p w:rsidR="001B4BF8" w:rsidP="00AB3313" w:rsidRDefault="00AB3313" w14:paraId="518B93AC" w14:textId="214CCC82">
            <w:pPr>
              <w:spacing w:line="480" w:lineRule="auto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i w:val="0"/>
                <w:iCs w:val="0"/>
              </w:rPr>
              <w:t>2</w:t>
            </w:r>
          </w:p>
        </w:tc>
        <w:tc>
          <w:tcPr>
            <w:tcW w:w="3501" w:type="dxa"/>
          </w:tcPr>
          <w:p w:rsidR="001B4BF8" w:rsidP="001B4BF8" w:rsidRDefault="001B4BF8" w14:paraId="72AD03A6" w14:textId="77777777">
            <w:pPr>
              <w:spacing w:line="480" w:lineRule="auto"/>
              <w:jc w:val="center"/>
              <w:rPr>
                <w:rStyle w:val="Accentuation"/>
                <w:i w:val="0"/>
                <w:iCs w:val="0"/>
              </w:rPr>
            </w:pPr>
          </w:p>
        </w:tc>
        <w:tc>
          <w:tcPr>
            <w:tcW w:w="3006" w:type="dxa"/>
          </w:tcPr>
          <w:p w:rsidR="001B4BF8" w:rsidP="001B4BF8" w:rsidRDefault="001B4BF8" w14:paraId="7271F329" w14:textId="77777777">
            <w:pPr>
              <w:spacing w:line="480" w:lineRule="auto"/>
              <w:jc w:val="center"/>
              <w:rPr>
                <w:rStyle w:val="Accentuation"/>
                <w:i w:val="0"/>
                <w:iCs w:val="0"/>
              </w:rPr>
            </w:pPr>
          </w:p>
        </w:tc>
      </w:tr>
      <w:tr w:rsidR="001B4BF8" w:rsidTr="001B4BF8" w14:paraId="20C8A4F5" w14:textId="77777777">
        <w:trPr>
          <w:trHeight w:val="1731"/>
        </w:trPr>
        <w:tc>
          <w:tcPr>
            <w:tcW w:w="2802" w:type="dxa"/>
          </w:tcPr>
          <w:p w:rsidR="001B4BF8" w:rsidP="00AB3313" w:rsidRDefault="00AB3313" w14:paraId="754F62B2" w14:textId="1A4E5665">
            <w:pPr>
              <w:spacing w:line="480" w:lineRule="auto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i w:val="0"/>
                <w:iCs w:val="0"/>
              </w:rPr>
              <w:t>3</w:t>
            </w:r>
          </w:p>
        </w:tc>
        <w:tc>
          <w:tcPr>
            <w:tcW w:w="3501" w:type="dxa"/>
          </w:tcPr>
          <w:p w:rsidR="001B4BF8" w:rsidP="001B4BF8" w:rsidRDefault="001B4BF8" w14:paraId="018A30EB" w14:textId="77777777">
            <w:pPr>
              <w:spacing w:line="480" w:lineRule="auto"/>
              <w:jc w:val="center"/>
              <w:rPr>
                <w:rStyle w:val="Accentuation"/>
                <w:i w:val="0"/>
                <w:iCs w:val="0"/>
              </w:rPr>
            </w:pPr>
          </w:p>
        </w:tc>
        <w:tc>
          <w:tcPr>
            <w:tcW w:w="3006" w:type="dxa"/>
          </w:tcPr>
          <w:p w:rsidR="001B4BF8" w:rsidP="001B4BF8" w:rsidRDefault="001B4BF8" w14:paraId="2D834A5D" w14:textId="77777777">
            <w:pPr>
              <w:spacing w:line="480" w:lineRule="auto"/>
              <w:jc w:val="center"/>
              <w:rPr>
                <w:rStyle w:val="Accentuation"/>
                <w:i w:val="0"/>
                <w:iCs w:val="0"/>
              </w:rPr>
            </w:pPr>
          </w:p>
        </w:tc>
      </w:tr>
    </w:tbl>
    <w:p w:rsidR="001B4BF8" w:rsidP="00581F04" w:rsidRDefault="001B4BF8" w14:paraId="37AE6E34" w14:textId="18DF20AB">
      <w:pPr>
        <w:spacing w:line="480" w:lineRule="auto"/>
        <w:jc w:val="both"/>
        <w:rPr>
          <w:rStyle w:val="Accentuation"/>
          <w:i w:val="0"/>
          <w:iCs w:val="0"/>
        </w:rPr>
      </w:pPr>
    </w:p>
    <w:p w:rsidR="001B4BF8" w:rsidP="00AB3313" w:rsidRDefault="001B4BF8" w14:paraId="42F4F505" w14:textId="6BF0A4A3">
      <w:pPr>
        <w:spacing w:line="480" w:lineRule="auto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lastRenderedPageBreak/>
        <w:t xml:space="preserve">ÉTAPE 6 : </w:t>
      </w:r>
      <w:r w:rsidR="00AB3313">
        <w:rPr>
          <w:rStyle w:val="Accentuation"/>
          <w:i w:val="0"/>
          <w:iCs w:val="0"/>
        </w:rPr>
        <w:t xml:space="preserve"> Félicitations ! Tu es maintenant prêt à entamer la réalisation de ton projet final au propre ! Voici une liste des éléments que je dois retrouver dans ton travail : </w:t>
      </w:r>
    </w:p>
    <w:p w:rsidR="00AB3313" w:rsidP="00AB3313" w:rsidRDefault="00AB3313" w14:paraId="09E8EBC4" w14:textId="47A97D11">
      <w:pPr>
        <w:spacing w:line="480" w:lineRule="auto"/>
        <w:rPr>
          <w:rStyle w:val="Accentuation"/>
          <w:i w:val="0"/>
          <w:iCs w:val="0"/>
        </w:rPr>
      </w:pPr>
    </w:p>
    <w:p w:rsidR="24C2AF86" w:rsidP="520F3676" w:rsidRDefault="24C2AF86" w14:paraId="1D37E98B" w14:textId="5DC6B2DB">
      <w:pPr>
        <w:pStyle w:val="Paragraphedeliste"/>
        <w:numPr>
          <w:ilvl w:val="0"/>
          <w:numId w:val="2"/>
        </w:numPr>
        <w:spacing w:line="480" w:lineRule="auto"/>
        <w:jc w:val="both"/>
        <w:rPr>
          <w:rStyle w:val="Accentuation"/>
          <w:i w:val="0"/>
          <w:iCs w:val="0"/>
        </w:rPr>
      </w:pPr>
      <w:r w:rsidRPr="520F3676" w:rsidR="24C2AF86">
        <w:rPr>
          <w:rStyle w:val="Accentuation"/>
          <w:i w:val="0"/>
          <w:iCs w:val="0"/>
        </w:rPr>
        <w:t>Le nom du produit</w:t>
      </w:r>
    </w:p>
    <w:p w:rsidR="24C2AF86" w:rsidP="520F3676" w:rsidRDefault="24C2AF86" w14:paraId="0433E166" w14:textId="51D31CF9">
      <w:pPr>
        <w:pStyle w:val="Paragraphedeliste"/>
        <w:numPr>
          <w:ilvl w:val="0"/>
          <w:numId w:val="2"/>
        </w:numPr>
        <w:spacing w:line="480" w:lineRule="auto"/>
        <w:jc w:val="both"/>
        <w:rPr>
          <w:rStyle w:val="Accentuation"/>
          <w:i w:val="0"/>
          <w:iCs w:val="0"/>
        </w:rPr>
      </w:pPr>
      <w:r w:rsidRPr="520F3676" w:rsidR="24C2AF86">
        <w:rPr>
          <w:rStyle w:val="Accentuation"/>
          <w:i w:val="0"/>
          <w:iCs w:val="0"/>
          <w:sz w:val="24"/>
          <w:szCs w:val="24"/>
        </w:rPr>
        <w:t>1 à 3 caractéristiques du produit</w:t>
      </w:r>
    </w:p>
    <w:p w:rsidR="00AB3313" w:rsidP="00D3046D" w:rsidRDefault="00D3046D" w14:paraId="5AFBDFC0" w14:textId="4ED5472F">
      <w:pPr>
        <w:pStyle w:val="Paragraphedeliste"/>
        <w:numPr>
          <w:ilvl w:val="0"/>
          <w:numId w:val="2"/>
        </w:numPr>
        <w:spacing w:line="480" w:lineRule="auto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Un Slogan </w:t>
      </w:r>
    </w:p>
    <w:p w:rsidR="00D3046D" w:rsidP="520F3676" w:rsidRDefault="00D3046D" w14:paraId="0B286796" w14:textId="41257C96">
      <w:pPr>
        <w:pStyle w:val="Paragraphedeliste"/>
        <w:numPr>
          <w:ilvl w:val="0"/>
          <w:numId w:val="2"/>
        </w:numPr>
        <w:spacing w:line="480" w:lineRule="auto"/>
        <w:jc w:val="both"/>
        <w:rPr>
          <w:rStyle w:val="Accentuation"/>
          <w:i w:val="0"/>
          <w:iCs w:val="0"/>
        </w:rPr>
      </w:pPr>
      <w:r w:rsidRPr="520F3676" w:rsidR="00D3046D">
        <w:rPr>
          <w:rStyle w:val="Accentuation"/>
          <w:i w:val="0"/>
          <w:iCs w:val="0"/>
        </w:rPr>
        <w:t xml:space="preserve">Une photographie </w:t>
      </w:r>
      <w:r w:rsidRPr="520F3676" w:rsidR="7359BFC6">
        <w:rPr>
          <w:rStyle w:val="Accentuation"/>
          <w:i w:val="0"/>
          <w:iCs w:val="0"/>
        </w:rPr>
        <w:t>de ton objet</w:t>
      </w:r>
    </w:p>
    <w:p w:rsidR="00D3046D" w:rsidP="00D3046D" w:rsidRDefault="00D3046D" w14:paraId="516D28B8" w14:textId="3B690106">
      <w:pPr>
        <w:pStyle w:val="Paragraphedeliste"/>
        <w:numPr>
          <w:ilvl w:val="0"/>
          <w:numId w:val="2"/>
        </w:numPr>
        <w:spacing w:line="480" w:lineRule="auto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>Une image libre de droits</w:t>
      </w:r>
    </w:p>
    <w:p w:rsidR="00D3046D" w:rsidP="00D3046D" w:rsidRDefault="00D3046D" w14:paraId="630E6C98" w14:textId="3FD44320">
      <w:pPr>
        <w:pStyle w:val="Paragraphedeliste"/>
        <w:numPr>
          <w:ilvl w:val="0"/>
          <w:numId w:val="2"/>
        </w:numPr>
        <w:spacing w:line="480" w:lineRule="auto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Typographie originale </w:t>
      </w:r>
    </w:p>
    <w:p w:rsidR="00D3046D" w:rsidP="00D3046D" w:rsidRDefault="00D3046D" w14:paraId="4D1FFAAA" w14:textId="58F5A2B2">
      <w:pPr>
        <w:pStyle w:val="Paragraphedeliste"/>
        <w:numPr>
          <w:ilvl w:val="0"/>
          <w:numId w:val="2"/>
        </w:numPr>
        <w:spacing w:line="480" w:lineRule="auto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Onomatopée ou phrases exclamatives </w:t>
      </w:r>
    </w:p>
    <w:p w:rsidRPr="00D3046D" w:rsidR="00D3046D" w:rsidP="520F3676" w:rsidRDefault="00C03505" w14:paraId="626F5975" w14:textId="6BE70A51">
      <w:pPr>
        <w:pStyle w:val="Paragraphedeliste"/>
        <w:numPr>
          <w:ilvl w:val="0"/>
          <w:numId w:val="2"/>
        </w:numPr>
        <w:spacing w:line="480" w:lineRule="auto"/>
        <w:jc w:val="both"/>
        <w:rPr>
          <w:rStyle w:val="Accentuation"/>
          <w:i w:val="0"/>
          <w:iCs w:val="0"/>
        </w:rPr>
      </w:pPr>
      <w:r w:rsidRPr="520F3676" w:rsidR="00C03505">
        <w:rPr>
          <w:rStyle w:val="Accentuation"/>
          <w:i w:val="0"/>
          <w:iCs w:val="0"/>
        </w:rPr>
        <w:t xml:space="preserve">Avertissement </w:t>
      </w:r>
      <w:r w:rsidRPr="520F3676" w:rsidR="43B76BB8">
        <w:rPr>
          <w:rStyle w:val="Accentuation"/>
          <w:i w:val="0"/>
          <w:iCs w:val="0"/>
        </w:rPr>
        <w:t>et</w:t>
      </w:r>
      <w:r w:rsidRPr="520F3676" w:rsidR="43B76BB8">
        <w:rPr>
          <w:rStyle w:val="Accentuation"/>
          <w:i w:val="0"/>
          <w:iCs w:val="0"/>
        </w:rPr>
        <w:t xml:space="preserve"> mention </w:t>
      </w:r>
      <w:r w:rsidRPr="520F3676" w:rsidR="00C03505">
        <w:rPr>
          <w:rStyle w:val="Accentuation"/>
          <w:i w:val="0"/>
          <w:iCs w:val="0"/>
        </w:rPr>
        <w:t>du contenu</w:t>
      </w:r>
      <w:r w:rsidRPr="520F3676" w:rsidR="00C03505">
        <w:rPr>
          <w:rStyle w:val="Accentuation"/>
          <w:i w:val="0"/>
          <w:iCs w:val="0"/>
        </w:rPr>
        <w:t xml:space="preserve"> de l’emballage en petits caractères </w:t>
      </w:r>
    </w:p>
    <w:p w:rsidR="00AB3313" w:rsidP="00581F04" w:rsidRDefault="00AB3313" w14:paraId="60E9E459" w14:textId="07EA2764">
      <w:pPr>
        <w:spacing w:line="480" w:lineRule="auto"/>
        <w:jc w:val="both"/>
        <w:rPr>
          <w:rStyle w:val="Accentuation"/>
          <w:i w:val="0"/>
          <w:iCs w:val="0"/>
        </w:rPr>
      </w:pPr>
    </w:p>
    <w:p w:rsidR="00AB3313" w:rsidP="00581F04" w:rsidRDefault="00AB3313" w14:paraId="3CF5E0E0" w14:textId="27467DF9">
      <w:pPr>
        <w:spacing w:line="480" w:lineRule="auto"/>
        <w:jc w:val="both"/>
        <w:rPr>
          <w:rStyle w:val="Accentuation"/>
          <w:i w:val="0"/>
          <w:iCs w:val="0"/>
        </w:rPr>
      </w:pPr>
    </w:p>
    <w:p w:rsidR="00AB3313" w:rsidP="00581F04" w:rsidRDefault="00AB3313" w14:paraId="565B9432" w14:textId="12511ABB">
      <w:pPr>
        <w:spacing w:line="480" w:lineRule="auto"/>
        <w:jc w:val="both"/>
        <w:rPr>
          <w:rStyle w:val="Accentuation"/>
          <w:i w:val="0"/>
          <w:iCs w:val="0"/>
        </w:rPr>
      </w:pPr>
    </w:p>
    <w:p w:rsidRPr="001B4BF8" w:rsidR="00AB3313" w:rsidP="00AB3313" w:rsidRDefault="00AB3313" w14:paraId="4C7B463C" w14:textId="67EB1073">
      <w:pPr>
        <w:pStyle w:val="Titre1"/>
        <w:jc w:val="center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>BON TRAVAIL !!!</w:t>
      </w:r>
    </w:p>
    <w:sectPr w:rsidRPr="001B4BF8" w:rsidR="00AB3313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77B5" w:rsidRDefault="008377B5" w14:paraId="515B879E" w14:textId="77777777">
      <w:r>
        <w:separator/>
      </w:r>
    </w:p>
  </w:endnote>
  <w:endnote w:type="continuationSeparator" w:id="0">
    <w:p w:rsidR="008377B5" w:rsidRDefault="008377B5" w14:paraId="11ECA8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1467995"/>
      <w:docPartObj>
        <w:docPartGallery w:val="Page Numbers (Bottom of Page)"/>
        <w:docPartUnique/>
      </w:docPartObj>
    </w:sdtPr>
    <w:sdtContent>
      <w:p w:rsidR="00AB3313" w:rsidRDefault="00AB3313" w14:paraId="5D3CACFC" w14:textId="3EE29966">
        <w:pPr>
          <w:pStyle w:val="Pieddepage"/>
        </w:pPr>
        <w:r>
          <w:pict w14:anchorId="61A7EA9B">
            <v:oval 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filled="f" fillcolor="#c0504d" strokecolor="#adc1d9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">
              <v:textbox inset=",0,,0">
                <w:txbxContent>
                  <w:p w:rsidR="00AB3313" w:rsidRDefault="00AB3313" w14:paraId="01E01913" w14:textId="77777777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4F81BD" w:themeColor="accent1"/>
                      </w:rPr>
                      <w:t>2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77B5" w:rsidRDefault="008377B5" w14:paraId="30EE7780" w14:textId="77777777">
      <w:r>
        <w:separator/>
      </w:r>
    </w:p>
  </w:footnote>
  <w:footnote w:type="continuationSeparator" w:id="0">
    <w:p w:rsidR="008377B5" w:rsidRDefault="008377B5" w14:paraId="7931303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E0939"/>
    <w:multiLevelType w:val="hybridMultilevel"/>
    <w:tmpl w:val="24588D8E"/>
    <w:lvl w:ilvl="0" w:tplc="0C0C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42489C"/>
    <w:multiLevelType w:val="hybridMultilevel"/>
    <w:tmpl w:val="7DB4E50A"/>
    <w:lvl w:ilvl="0" w:tplc="0C0C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24CE8"/>
    <w:rsid w:val="001B4BF8"/>
    <w:rsid w:val="00324CE8"/>
    <w:rsid w:val="00387C9E"/>
    <w:rsid w:val="00581F04"/>
    <w:rsid w:val="008377B5"/>
    <w:rsid w:val="00AB3313"/>
    <w:rsid w:val="00C03505"/>
    <w:rsid w:val="00D3046D"/>
    <w:rsid w:val="00D4532F"/>
    <w:rsid w:val="085AA5AC"/>
    <w:rsid w:val="24C2AF86"/>
    <w:rsid w:val="43B76BB8"/>
    <w:rsid w:val="520F3676"/>
    <w:rsid w:val="62BC2CD7"/>
    <w:rsid w:val="7359B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26"/>
        <o:r id="V:Rule2" type="connector" idref="#_x0000_s1032"/>
        <o:r id="V:Rule3" type="connector" idref="#_x0000_s1033"/>
        <o:r id="V:Rule4" type="connector" idref="#_x0000_s1034"/>
      </o:rules>
    </o:shapelayout>
  </w:shapeDefaults>
  <w:decimalSymbol w:val=","/>
  <w:listSeparator w:val=";"/>
  <w14:docId w14:val="53621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B331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7C9E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387C9E"/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324CE8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rsid w:val="00324CE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Accentuationlgre">
    <w:name w:val="Subtle Emphasis"/>
    <w:basedOn w:val="Policepardfaut"/>
    <w:uiPriority w:val="19"/>
    <w:qFormat/>
    <w:rsid w:val="00324CE8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24CE8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324CE8"/>
    <w:rPr>
      <w:i/>
      <w:iCs/>
      <w:color w:val="4F81BD" w:themeColor="accent1"/>
      <w:sz w:val="24"/>
      <w:szCs w:val="24"/>
    </w:rPr>
  </w:style>
  <w:style w:type="character" w:styleId="Titredulivre">
    <w:name w:val="Book Title"/>
    <w:basedOn w:val="Policepardfaut"/>
    <w:uiPriority w:val="33"/>
    <w:qFormat/>
    <w:rsid w:val="00324CE8"/>
    <w:rPr>
      <w:b/>
      <w:bCs/>
      <w:i/>
      <w:iCs/>
      <w:spacing w:val="5"/>
    </w:rPr>
  </w:style>
  <w:style w:type="character" w:styleId="lev">
    <w:name w:val="Strong"/>
    <w:basedOn w:val="Policepardfaut"/>
    <w:qFormat/>
    <w:rsid w:val="00581F04"/>
    <w:rPr>
      <w:b/>
      <w:bCs/>
    </w:rPr>
  </w:style>
  <w:style w:type="character" w:styleId="Accentuation">
    <w:name w:val="Emphasis"/>
    <w:basedOn w:val="Policepardfaut"/>
    <w:qFormat/>
    <w:rsid w:val="00581F04"/>
    <w:rPr>
      <w:i/>
      <w:iCs/>
    </w:rPr>
  </w:style>
  <w:style w:type="paragraph" w:styleId="Sansinterligne">
    <w:name w:val="No Spacing"/>
    <w:uiPriority w:val="1"/>
    <w:qFormat/>
    <w:rsid w:val="00581F04"/>
    <w:rPr>
      <w:sz w:val="24"/>
      <w:szCs w:val="24"/>
    </w:rPr>
  </w:style>
  <w:style w:type="table" w:styleId="Grilledutableau">
    <w:name w:val="Table Grid"/>
    <w:basedOn w:val="TableauNormal"/>
    <w:rsid w:val="001B4B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AB3313"/>
    <w:pPr>
      <w:ind w:left="720"/>
      <w:contextualSpacing/>
    </w:pPr>
  </w:style>
  <w:style w:type="character" w:styleId="Titre1Car" w:customStyle="1">
    <w:name w:val="Titre 1 Car"/>
    <w:basedOn w:val="Policepardfaut"/>
    <w:link w:val="Titre1"/>
    <w:rsid w:val="00AB3313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a7ac09fc813f463e" Type="http://schemas.openxmlformats.org/officeDocument/2006/relationships/glossaryDocument" Target="/word/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Office%20Word%202003%20Look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6733-3f55-4ee1-8ba7-578718e1019c}"/>
      </w:docPartPr>
      <w:docPartBody>
        <w:p w14:paraId="291B930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26BEFCF5F43469D98DBB758E7DE51" ma:contentTypeVersion="9" ma:contentTypeDescription="Crée un document." ma:contentTypeScope="" ma:versionID="b2a242dfac53abe981806edaba19c6b6">
  <xsd:schema xmlns:xsd="http://www.w3.org/2001/XMLSchema" xmlns:xs="http://www.w3.org/2001/XMLSchema" xmlns:p="http://schemas.microsoft.com/office/2006/metadata/properties" xmlns:ns2="9eaceabb-a423-4ddd-be99-fcbf371c5c19" xmlns:ns3="fbd5cd38-3bf7-45bb-bf9f-e4bdf07d4397" targetNamespace="http://schemas.microsoft.com/office/2006/metadata/properties" ma:root="true" ma:fieldsID="723518ea000d46b28b094f1d3759a5ec" ns2:_="" ns3:_="">
    <xsd:import namespace="9eaceabb-a423-4ddd-be99-fcbf371c5c19"/>
    <xsd:import namespace="fbd5cd38-3bf7-45bb-bf9f-e4bdf07d43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ceabb-a423-4ddd-be99-fcbf371c5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5cd38-3bf7-45bb-bf9f-e4bdf07d4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F234C-2D16-4ECB-9C3A-D9C07CDE0988}"/>
</file>

<file path=customXml/itemProps2.xml><?xml version="1.0" encoding="utf-8"?>
<ds:datastoreItem xmlns:ds="http://schemas.openxmlformats.org/officeDocument/2006/customXml" ds:itemID="{4AAB385B-93EC-47AF-AC6C-2CCC5FD89D66}"/>
</file>

<file path=customXml/itemProps3.xml><?xml version="1.0" encoding="utf-8"?>
<ds:datastoreItem xmlns:ds="http://schemas.openxmlformats.org/officeDocument/2006/customXml" ds:itemID="{78518CC5-B5F4-4FBA-A16B-EC61C5C242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Office Word 2003 Look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Caron, Millie</cp:lastModifiedBy>
  <cp:revision>2</cp:revision>
  <dcterms:created xsi:type="dcterms:W3CDTF">2021-02-11T20:30:00Z</dcterms:created>
  <dcterms:modified xsi:type="dcterms:W3CDTF">2021-02-12T17:25:53Z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0x010100F0026BEFCF5F43469D98DBB758E7DE51</vt:lpwstr>
  </property>
</Properties>
</file>